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6" w:rsidRPr="00CE2912" w:rsidRDefault="006A32AE" w:rsidP="005901CF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  <w:bookmarkStart w:id="0" w:name="_GoBack"/>
      <w:bookmarkEnd w:id="0"/>
      <w:r w:rsidRPr="00CE2912">
        <w:rPr>
          <w:rFonts w:eastAsia="Calibri" w:cs="Arial"/>
          <w:noProof/>
          <w:color w:val="auto"/>
          <w:sz w:val="18"/>
          <w:szCs w:val="18"/>
          <w:lang w:eastAsia="hu-HU"/>
        </w:rPr>
        <w:drawing>
          <wp:anchor distT="0" distB="0" distL="114300" distR="114300" simplePos="0" relativeHeight="251661312" behindDoc="1" locked="0" layoutInCell="1" allowOverlap="1" wp14:anchorId="3EDA4E33" wp14:editId="57F6C980">
            <wp:simplePos x="0" y="0"/>
            <wp:positionH relativeFrom="column">
              <wp:posOffset>2116071</wp:posOffset>
            </wp:positionH>
            <wp:positionV relativeFrom="paragraph">
              <wp:posOffset>-598170</wp:posOffset>
            </wp:positionV>
            <wp:extent cx="626110" cy="361315"/>
            <wp:effectExtent l="0" t="0" r="2540" b="635"/>
            <wp:wrapNone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12">
        <w:rPr>
          <w:rFonts w:eastAsia="Calibri" w:cs="Arial"/>
          <w:noProof/>
          <w:color w:val="auto"/>
          <w:sz w:val="18"/>
          <w:szCs w:val="18"/>
          <w:lang w:eastAsia="hu-HU"/>
        </w:rPr>
        <w:drawing>
          <wp:anchor distT="0" distB="0" distL="114300" distR="114300" simplePos="0" relativeHeight="251663360" behindDoc="0" locked="0" layoutInCell="1" allowOverlap="1" wp14:anchorId="319D1E93" wp14:editId="73AAB688">
            <wp:simplePos x="0" y="0"/>
            <wp:positionH relativeFrom="column">
              <wp:posOffset>-40005</wp:posOffset>
            </wp:positionH>
            <wp:positionV relativeFrom="paragraph">
              <wp:posOffset>-601345</wp:posOffset>
            </wp:positionV>
            <wp:extent cx="859790" cy="374015"/>
            <wp:effectExtent l="0" t="0" r="0" b="6985"/>
            <wp:wrapNone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35" w:rsidRPr="00CE2912">
        <w:rPr>
          <w:rFonts w:eastAsia="Calibri" w:cs="Arial"/>
          <w:noProof/>
          <w:color w:val="auto"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 wp14:anchorId="77296408" wp14:editId="09EF8504">
            <wp:simplePos x="0" y="0"/>
            <wp:positionH relativeFrom="page">
              <wp:posOffset>4317558</wp:posOffset>
            </wp:positionH>
            <wp:positionV relativeFrom="page">
              <wp:posOffset>-7951</wp:posOffset>
            </wp:positionV>
            <wp:extent cx="3239770" cy="22390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580343" w:rsidRDefault="00580343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CE2912" w:rsidRPr="00B84884" w:rsidRDefault="00CE2912" w:rsidP="00C77FD2">
      <w:pPr>
        <w:spacing w:after="0" w:line="240" w:lineRule="auto"/>
        <w:ind w:left="-540"/>
        <w:jc w:val="center"/>
        <w:rPr>
          <w:rFonts w:eastAsia="Times New Roman" w:cs="Arial"/>
          <w:b/>
          <w:color w:val="auto"/>
          <w:szCs w:val="20"/>
          <w:lang w:eastAsia="hu-HU"/>
        </w:rPr>
      </w:pPr>
      <w:r w:rsidRPr="00B84884">
        <w:rPr>
          <w:rFonts w:eastAsia="Times New Roman" w:cs="Arial"/>
          <w:b/>
          <w:color w:val="auto"/>
          <w:szCs w:val="20"/>
          <w:lang w:eastAsia="hu-HU"/>
        </w:rPr>
        <w:t>Jelentkezési lap</w:t>
      </w:r>
    </w:p>
    <w:p w:rsidR="00CE2912" w:rsidRPr="00B84884" w:rsidRDefault="00CE2912" w:rsidP="00C77FD2">
      <w:pPr>
        <w:spacing w:after="0" w:line="240" w:lineRule="auto"/>
        <w:ind w:left="-540"/>
        <w:jc w:val="center"/>
        <w:rPr>
          <w:rFonts w:eastAsia="Times New Roman" w:cs="Arial"/>
          <w:color w:val="auto"/>
          <w:szCs w:val="20"/>
          <w:lang w:eastAsia="hu-HU"/>
        </w:rPr>
      </w:pPr>
    </w:p>
    <w:p w:rsidR="00C77FD2" w:rsidRPr="00B84884" w:rsidRDefault="00CE2912" w:rsidP="00C77FD2">
      <w:pPr>
        <w:spacing w:after="0" w:line="240" w:lineRule="auto"/>
        <w:ind w:left="-540"/>
        <w:jc w:val="center"/>
        <w:rPr>
          <w:rFonts w:eastAsia="Times New Roman" w:cs="Arial"/>
          <w:color w:val="auto"/>
          <w:szCs w:val="20"/>
          <w:lang w:eastAsia="hu-HU"/>
        </w:rPr>
      </w:pPr>
      <w:r w:rsidRPr="00B84884">
        <w:rPr>
          <w:rFonts w:eastAsia="Times New Roman" w:cs="Arial"/>
          <w:color w:val="auto"/>
          <w:szCs w:val="20"/>
          <w:lang w:eastAsia="hu-HU"/>
        </w:rPr>
        <w:t xml:space="preserve">a </w:t>
      </w:r>
      <w:r w:rsidR="00C77FD2" w:rsidRPr="00B84884">
        <w:rPr>
          <w:rFonts w:eastAsia="Times New Roman" w:cs="Arial"/>
          <w:color w:val="auto"/>
          <w:szCs w:val="20"/>
          <w:lang w:eastAsia="hu-HU"/>
        </w:rPr>
        <w:t xml:space="preserve">TÁMOP 2.2.1-12/1-2012-0001 „A szakképzés és a felnőttképzés minőségének és tartalmának fejlesztése” </w:t>
      </w:r>
    </w:p>
    <w:p w:rsidR="00C77FD2" w:rsidRPr="00B84884" w:rsidRDefault="00C77FD2" w:rsidP="00B84884">
      <w:pPr>
        <w:spacing w:after="0" w:line="240" w:lineRule="auto"/>
        <w:jc w:val="center"/>
        <w:rPr>
          <w:rFonts w:eastAsia="Times New Roman" w:cs="Arial"/>
          <w:color w:val="auto"/>
          <w:szCs w:val="20"/>
          <w:lang w:eastAsia="hu-HU"/>
        </w:rPr>
      </w:pPr>
      <w:r w:rsidRPr="00B84884">
        <w:rPr>
          <w:rFonts w:eastAsia="Times New Roman" w:cs="Arial"/>
          <w:color w:val="auto"/>
          <w:szCs w:val="20"/>
          <w:lang w:eastAsia="hu-HU"/>
        </w:rPr>
        <w:t>kiemelt projekt</w:t>
      </w:r>
      <w:r w:rsidR="00865C4D" w:rsidRPr="00B84884">
        <w:rPr>
          <w:rFonts w:eastAsia="Times New Roman" w:cs="Arial"/>
          <w:b/>
          <w:color w:val="auto"/>
          <w:szCs w:val="20"/>
          <w:lang w:eastAsia="hu-HU"/>
        </w:rPr>
        <w:br/>
      </w:r>
      <w:r w:rsidR="00865C4D" w:rsidRPr="00B84884">
        <w:rPr>
          <w:rFonts w:eastAsia="Times New Roman" w:cs="Arial"/>
          <w:b/>
          <w:color w:val="auto"/>
          <w:szCs w:val="20"/>
          <w:lang w:eastAsia="hu-HU"/>
        </w:rPr>
        <w:br/>
        <w:t>Magyar Képesítési Keretrendszer a szakképzésben</w:t>
      </w:r>
      <w:r w:rsidR="00865C4D" w:rsidRPr="00B84884">
        <w:rPr>
          <w:rFonts w:eastAsia="Times New Roman" w:cs="Arial"/>
          <w:color w:val="auto"/>
          <w:szCs w:val="20"/>
          <w:lang w:eastAsia="hu-HU"/>
        </w:rPr>
        <w:t xml:space="preserve"> c</w:t>
      </w:r>
      <w:r w:rsidR="00243F20" w:rsidRPr="00B84884">
        <w:rPr>
          <w:rFonts w:eastAsia="Times New Roman" w:cs="Arial"/>
          <w:color w:val="auto"/>
          <w:szCs w:val="20"/>
          <w:lang w:eastAsia="hu-HU"/>
        </w:rPr>
        <w:t>ímű</w:t>
      </w:r>
    </w:p>
    <w:p w:rsidR="00C77FD2" w:rsidRPr="00B84884" w:rsidRDefault="00CE2912" w:rsidP="00B84884">
      <w:pPr>
        <w:spacing w:before="240" w:after="0" w:line="240" w:lineRule="auto"/>
        <w:jc w:val="center"/>
        <w:rPr>
          <w:rFonts w:eastAsia="Times New Roman" w:cs="Arial"/>
          <w:bCs/>
          <w:color w:val="auto"/>
          <w:szCs w:val="20"/>
          <w:u w:val="single"/>
          <w:lang w:eastAsia="hu-HU"/>
        </w:rPr>
      </w:pPr>
      <w:r w:rsidRPr="00B84884">
        <w:rPr>
          <w:rFonts w:eastAsia="Times New Roman" w:cs="Arial"/>
          <w:color w:val="auto"/>
          <w:szCs w:val="20"/>
          <w:lang w:eastAsia="hu-HU"/>
        </w:rPr>
        <w:t>felkészítésére</w:t>
      </w:r>
    </w:p>
    <w:p w:rsidR="00C77FD2" w:rsidRPr="00B84884" w:rsidRDefault="00C77FD2" w:rsidP="00C77FD2">
      <w:pPr>
        <w:spacing w:after="0" w:line="240" w:lineRule="auto"/>
        <w:jc w:val="center"/>
        <w:rPr>
          <w:rFonts w:eastAsia="Times New Roman" w:cs="Arial"/>
          <w:b/>
          <w:bCs/>
          <w:color w:val="auto"/>
          <w:sz w:val="22"/>
          <w:szCs w:val="22"/>
          <w:lang w:eastAsia="hu-HU"/>
        </w:rPr>
      </w:pPr>
    </w:p>
    <w:p w:rsidR="00C77FD2" w:rsidRPr="00B84884" w:rsidRDefault="00C77FD2" w:rsidP="00C77FD2">
      <w:pPr>
        <w:spacing w:after="0" w:line="240" w:lineRule="auto"/>
        <w:jc w:val="center"/>
        <w:rPr>
          <w:rFonts w:eastAsia="Times New Roman" w:cs="Arial"/>
          <w:b/>
          <w:bCs/>
          <w:color w:val="auto"/>
          <w:szCs w:val="20"/>
          <w:lang w:eastAsia="hu-HU"/>
        </w:rPr>
      </w:pPr>
    </w:p>
    <w:p w:rsidR="00580343" w:rsidRDefault="00C77FD2" w:rsidP="00580343">
      <w:pPr>
        <w:spacing w:after="0" w:line="360" w:lineRule="auto"/>
        <w:jc w:val="center"/>
        <w:rPr>
          <w:rFonts w:eastAsia="Times New Roman" w:cs="Arial"/>
          <w:b/>
          <w:bCs/>
          <w:color w:val="auto"/>
          <w:szCs w:val="20"/>
          <w:lang w:eastAsia="hu-HU"/>
        </w:rPr>
      </w:pPr>
      <w:r w:rsidRPr="00B84884">
        <w:rPr>
          <w:rFonts w:eastAsia="Times New Roman" w:cs="Arial"/>
          <w:b/>
          <w:bCs/>
          <w:color w:val="auto"/>
          <w:szCs w:val="20"/>
          <w:lang w:eastAsia="hu-HU"/>
        </w:rPr>
        <w:t xml:space="preserve">A </w:t>
      </w:r>
      <w:r w:rsidR="008D5867" w:rsidRPr="00B84884">
        <w:rPr>
          <w:rFonts w:eastAsia="Times New Roman" w:cs="Arial"/>
          <w:b/>
          <w:bCs/>
          <w:color w:val="auto"/>
          <w:szCs w:val="20"/>
          <w:lang w:eastAsia="hu-HU"/>
        </w:rPr>
        <w:t xml:space="preserve">felkészítés </w:t>
      </w:r>
      <w:r w:rsidRPr="00B84884">
        <w:rPr>
          <w:rFonts w:eastAsia="Times New Roman" w:cs="Arial"/>
          <w:b/>
          <w:bCs/>
          <w:color w:val="auto"/>
          <w:szCs w:val="20"/>
          <w:lang w:eastAsia="hu-HU"/>
        </w:rPr>
        <w:t>helye és ideje</w:t>
      </w:r>
      <w:r w:rsidR="00580343">
        <w:rPr>
          <w:rFonts w:eastAsia="Times New Roman" w:cs="Arial"/>
          <w:b/>
          <w:bCs/>
          <w:color w:val="auto"/>
          <w:szCs w:val="20"/>
          <w:lang w:eastAsia="hu-HU"/>
        </w:rPr>
        <w:t xml:space="preserve">: </w:t>
      </w:r>
    </w:p>
    <w:p w:rsidR="007D1AA2" w:rsidRPr="007D1AA2" w:rsidRDefault="00580343" w:rsidP="00B84884">
      <w:pPr>
        <w:spacing w:after="0" w:line="360" w:lineRule="auto"/>
        <w:jc w:val="center"/>
        <w:rPr>
          <w:rFonts w:eastAsia="Times New Roman" w:cs="Arial"/>
          <w:color w:val="0D0D0D" w:themeColor="text1" w:themeTint="F2"/>
          <w:szCs w:val="20"/>
          <w:lang w:eastAsia="hu-HU"/>
        </w:rPr>
      </w:pPr>
      <w:r w:rsidRPr="007D1AA2">
        <w:rPr>
          <w:rFonts w:eastAsia="Times New Roman" w:cs="Arial"/>
          <w:color w:val="0D0D0D" w:themeColor="text1" w:themeTint="F2"/>
          <w:szCs w:val="20"/>
          <w:lang w:eastAsia="hu-HU"/>
        </w:rPr>
        <w:t xml:space="preserve">Budapest, </w:t>
      </w:r>
      <w:r w:rsidR="002C4DD4" w:rsidRPr="007D1AA2">
        <w:rPr>
          <w:rFonts w:eastAsia="Times New Roman" w:cs="Arial"/>
          <w:color w:val="0D0D0D" w:themeColor="text1" w:themeTint="F2"/>
          <w:szCs w:val="20"/>
          <w:lang w:eastAsia="hu-HU"/>
        </w:rPr>
        <w:t>Expo Congress Hotel;</w:t>
      </w:r>
      <w:r w:rsidR="007D1AA2">
        <w:rPr>
          <w:rFonts w:eastAsia="Times New Roman" w:cs="Arial"/>
          <w:color w:val="0D0D0D" w:themeColor="text1" w:themeTint="F2"/>
          <w:szCs w:val="20"/>
          <w:lang w:eastAsia="hu-HU"/>
        </w:rPr>
        <w:t xml:space="preserve"> 11</w:t>
      </w:r>
      <w:r w:rsidR="007D1AA2" w:rsidRPr="007D1AA2">
        <w:rPr>
          <w:rFonts w:cs="Arial"/>
          <w:color w:val="0D0D0D" w:themeColor="text1" w:themeTint="F2"/>
        </w:rPr>
        <w:t>01 Budapest, Expo tér 2.</w:t>
      </w:r>
      <w:r w:rsidR="007D1AA2" w:rsidRPr="007D1AA2">
        <w:rPr>
          <w:rFonts w:eastAsia="Times New Roman" w:cs="Arial"/>
          <w:color w:val="0D0D0D" w:themeColor="text1" w:themeTint="F2"/>
          <w:szCs w:val="20"/>
          <w:lang w:eastAsia="hu-HU"/>
        </w:rPr>
        <w:t xml:space="preserve"> </w:t>
      </w:r>
    </w:p>
    <w:p w:rsidR="00C77FD2" w:rsidRPr="00B84884" w:rsidRDefault="00580343" w:rsidP="00B84884">
      <w:pPr>
        <w:spacing w:after="0" w:line="360" w:lineRule="auto"/>
        <w:jc w:val="center"/>
        <w:rPr>
          <w:rFonts w:eastAsia="Times New Roman" w:cs="Arial"/>
          <w:color w:val="auto"/>
          <w:szCs w:val="20"/>
          <w:lang w:eastAsia="hu-HU"/>
        </w:rPr>
      </w:pPr>
      <w:r w:rsidRPr="00B84884">
        <w:rPr>
          <w:rFonts w:eastAsia="Times New Roman" w:cs="Arial"/>
          <w:color w:val="auto"/>
          <w:szCs w:val="20"/>
          <w:lang w:eastAsia="hu-HU"/>
        </w:rPr>
        <w:t>2014. december 2</w:t>
      </w:r>
      <w:r>
        <w:rPr>
          <w:rFonts w:eastAsia="Times New Roman" w:cs="Arial"/>
          <w:color w:val="auto"/>
          <w:szCs w:val="20"/>
          <w:lang w:eastAsia="hu-HU"/>
        </w:rPr>
        <w:t>.</w:t>
      </w:r>
      <w:r w:rsidRPr="00B84884">
        <w:rPr>
          <w:rFonts w:eastAsia="Times New Roman" w:cs="Arial"/>
          <w:color w:val="auto"/>
          <w:szCs w:val="20"/>
          <w:lang w:eastAsia="hu-HU"/>
        </w:rPr>
        <w:t xml:space="preserve"> vagy</w:t>
      </w:r>
      <w:r>
        <w:rPr>
          <w:rFonts w:eastAsia="Times New Roman" w:cs="Arial"/>
          <w:color w:val="auto"/>
          <w:szCs w:val="20"/>
          <w:lang w:eastAsia="hu-HU"/>
        </w:rPr>
        <w:t xml:space="preserve"> </w:t>
      </w:r>
      <w:r w:rsidRPr="00B84884">
        <w:rPr>
          <w:rFonts w:eastAsia="Times New Roman" w:cs="Arial"/>
          <w:color w:val="auto"/>
          <w:szCs w:val="20"/>
          <w:lang w:eastAsia="hu-HU"/>
        </w:rPr>
        <w:t>2014. december 9</w:t>
      </w:r>
      <w:r>
        <w:rPr>
          <w:rFonts w:eastAsia="Times New Roman" w:cs="Arial"/>
          <w:color w:val="auto"/>
          <w:szCs w:val="20"/>
          <w:lang w:eastAsia="hu-HU"/>
        </w:rPr>
        <w:t>.</w:t>
      </w:r>
      <w:r w:rsidRPr="00B84884">
        <w:rPr>
          <w:rFonts w:eastAsia="Times New Roman" w:cs="Arial"/>
          <w:color w:val="auto"/>
          <w:szCs w:val="20"/>
          <w:lang w:eastAsia="hu-HU"/>
        </w:rPr>
        <w:t xml:space="preserve"> </w:t>
      </w:r>
    </w:p>
    <w:p w:rsidR="00C77FD2" w:rsidRPr="00B84884" w:rsidRDefault="00C77FD2" w:rsidP="00C77FD2">
      <w:pPr>
        <w:spacing w:after="0" w:line="240" w:lineRule="auto"/>
        <w:jc w:val="center"/>
        <w:rPr>
          <w:rFonts w:eastAsia="Times New Roman" w:cs="Arial"/>
          <w:smallCaps/>
          <w:color w:val="auto"/>
          <w:szCs w:val="20"/>
          <w:lang w:eastAsia="hu-HU"/>
        </w:rPr>
      </w:pPr>
    </w:p>
    <w:p w:rsidR="00C77FD2" w:rsidRPr="00B84884" w:rsidRDefault="00C77FD2" w:rsidP="00C77FD2">
      <w:pPr>
        <w:spacing w:after="0" w:line="240" w:lineRule="auto"/>
        <w:rPr>
          <w:rFonts w:eastAsia="Times New Roman" w:cs="Arial"/>
          <w:color w:val="auto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Név: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Munkahely/Képviselt szervezet neve: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Munkakör/Beosztás: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Levelezési cím: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E-mail cím: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Telefonszám és/vagy mobil: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C77FD2" w:rsidRPr="00865C4D" w:rsidTr="00865C4D">
        <w:trPr>
          <w:trHeight w:val="567"/>
        </w:trPr>
        <w:tc>
          <w:tcPr>
            <w:tcW w:w="4605" w:type="dxa"/>
            <w:vAlign w:val="center"/>
          </w:tcPr>
          <w:p w:rsidR="00580343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 xml:space="preserve">Étkezésre vonatkozó megjegyzések: </w:t>
            </w:r>
          </w:p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fehérje-, liszt-, laktózérzékenység, vegetáriánus...(egyéb)</w:t>
            </w:r>
          </w:p>
        </w:tc>
        <w:tc>
          <w:tcPr>
            <w:tcW w:w="4605" w:type="dxa"/>
            <w:vAlign w:val="center"/>
          </w:tcPr>
          <w:p w:rsidR="00C77FD2" w:rsidRPr="00B84884" w:rsidRDefault="00C77FD2" w:rsidP="00C77FD2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8D5867" w:rsidRPr="00865C4D" w:rsidTr="00865C4D">
        <w:trPr>
          <w:trHeight w:val="567"/>
        </w:trPr>
        <w:tc>
          <w:tcPr>
            <w:tcW w:w="9210" w:type="dxa"/>
            <w:gridSpan w:val="2"/>
            <w:vAlign w:val="center"/>
          </w:tcPr>
          <w:p w:rsidR="008D5867" w:rsidRPr="00B84884" w:rsidRDefault="008D5867" w:rsidP="0058034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 xml:space="preserve">Kérjük, </w:t>
            </w:r>
            <w:r w:rsidR="00580343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 xml:space="preserve">X-szel </w:t>
            </w: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 xml:space="preserve">jelölje, mely napon kíván részt venni! </w:t>
            </w:r>
          </w:p>
        </w:tc>
      </w:tr>
      <w:tr w:rsidR="008D5867" w:rsidRPr="00865C4D" w:rsidTr="00865C4D">
        <w:trPr>
          <w:trHeight w:val="567"/>
        </w:trPr>
        <w:tc>
          <w:tcPr>
            <w:tcW w:w="4605" w:type="dxa"/>
            <w:vAlign w:val="center"/>
          </w:tcPr>
          <w:p w:rsidR="008D5867" w:rsidRPr="00B84884" w:rsidRDefault="008D5867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84884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 xml:space="preserve">2014. december 2. </w:t>
            </w:r>
          </w:p>
        </w:tc>
        <w:tc>
          <w:tcPr>
            <w:tcW w:w="4605" w:type="dxa"/>
            <w:vAlign w:val="center"/>
          </w:tcPr>
          <w:p w:rsidR="008D5867" w:rsidRPr="00B84884" w:rsidRDefault="008D5867" w:rsidP="00C77FD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  <w:tr w:rsidR="008D5867" w:rsidRPr="00865C4D" w:rsidTr="00865C4D">
        <w:trPr>
          <w:trHeight w:val="567"/>
        </w:trPr>
        <w:tc>
          <w:tcPr>
            <w:tcW w:w="4605" w:type="dxa"/>
            <w:vAlign w:val="center"/>
          </w:tcPr>
          <w:p w:rsidR="008D5867" w:rsidRPr="00B84884" w:rsidRDefault="00580343" w:rsidP="00C77FD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</w:pPr>
            <w:r w:rsidRPr="00BF05FA">
              <w:rPr>
                <w:rFonts w:eastAsia="Times New Roman" w:cs="Arial"/>
                <w:b/>
                <w:bCs/>
                <w:color w:val="auto"/>
                <w:szCs w:val="20"/>
                <w:lang w:eastAsia="hu-HU"/>
              </w:rPr>
              <w:t>2014. december 9.</w:t>
            </w:r>
          </w:p>
        </w:tc>
        <w:tc>
          <w:tcPr>
            <w:tcW w:w="4605" w:type="dxa"/>
            <w:vAlign w:val="center"/>
          </w:tcPr>
          <w:p w:rsidR="008D5867" w:rsidRPr="00B84884" w:rsidRDefault="008D5867" w:rsidP="00C77FD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Cs w:val="20"/>
                <w:lang w:eastAsia="hu-HU"/>
              </w:rPr>
            </w:pPr>
          </w:p>
        </w:tc>
      </w:tr>
    </w:tbl>
    <w:p w:rsidR="00C77FD2" w:rsidRPr="00B84884" w:rsidRDefault="00C77FD2" w:rsidP="00C77FD2">
      <w:pPr>
        <w:spacing w:after="12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</w:p>
    <w:p w:rsidR="00C77FD2" w:rsidRPr="00B84884" w:rsidRDefault="00C77FD2" w:rsidP="00C77FD2">
      <w:pPr>
        <w:spacing w:after="120" w:line="240" w:lineRule="auto"/>
        <w:jc w:val="both"/>
        <w:rPr>
          <w:rFonts w:eastAsia="Times New Roman" w:cs="Arial"/>
          <w:color w:val="auto"/>
          <w:szCs w:val="20"/>
          <w:lang w:eastAsia="hu-HU"/>
        </w:rPr>
      </w:pPr>
      <w:r w:rsidRPr="00B84884">
        <w:rPr>
          <w:rFonts w:eastAsia="Times New Roman" w:cs="Arial"/>
          <w:color w:val="auto"/>
          <w:szCs w:val="20"/>
          <w:lang w:eastAsia="hu-HU"/>
        </w:rPr>
        <w:t xml:space="preserve">Kérjük, részvételi szándékát e-mailben legkésőbb </w:t>
      </w:r>
      <w:r w:rsidRPr="00B84884">
        <w:rPr>
          <w:rFonts w:eastAsia="Times New Roman" w:cs="Arial"/>
          <w:b/>
          <w:color w:val="auto"/>
          <w:szCs w:val="20"/>
          <w:lang w:eastAsia="hu-HU"/>
        </w:rPr>
        <w:t>2014. november 28. (péntek) 12.00 óráig</w:t>
      </w:r>
      <w:r w:rsidRPr="00B84884">
        <w:rPr>
          <w:rFonts w:eastAsia="Times New Roman" w:cs="Arial"/>
          <w:color w:val="auto"/>
          <w:szCs w:val="20"/>
          <w:lang w:eastAsia="hu-HU"/>
        </w:rPr>
        <w:t xml:space="preserve"> a kitöltött </w:t>
      </w:r>
      <w:r w:rsidRPr="00B84884">
        <w:rPr>
          <w:rFonts w:eastAsia="Times New Roman" w:cs="Arial"/>
          <w:b/>
          <w:color w:val="auto"/>
          <w:szCs w:val="20"/>
          <w:lang w:eastAsia="hu-HU"/>
        </w:rPr>
        <w:t>jelentkezési lap</w:t>
      </w:r>
      <w:r w:rsidRPr="00B84884">
        <w:rPr>
          <w:rFonts w:eastAsia="Times New Roman" w:cs="Arial"/>
          <w:color w:val="auto"/>
          <w:szCs w:val="20"/>
          <w:lang w:eastAsia="hu-HU"/>
        </w:rPr>
        <w:t xml:space="preserve"> elküldésével </w:t>
      </w:r>
      <w:r w:rsidR="00CE2912" w:rsidRPr="00B84884">
        <w:rPr>
          <w:rFonts w:eastAsia="Times New Roman" w:cs="Arial"/>
          <w:color w:val="auto"/>
          <w:szCs w:val="20"/>
          <w:lang w:eastAsia="hu-HU"/>
        </w:rPr>
        <w:t xml:space="preserve">szíveskedjék </w:t>
      </w:r>
      <w:r w:rsidRPr="00B84884">
        <w:rPr>
          <w:rFonts w:eastAsia="Times New Roman" w:cs="Arial"/>
          <w:color w:val="auto"/>
          <w:szCs w:val="20"/>
          <w:lang w:eastAsia="hu-HU"/>
        </w:rPr>
        <w:t>jelezni a következő elérhetőségen:</w:t>
      </w:r>
    </w:p>
    <w:p w:rsidR="00C77FD2" w:rsidRPr="00B84884" w:rsidRDefault="00C77FD2" w:rsidP="008D5867">
      <w:pPr>
        <w:spacing w:after="120" w:line="240" w:lineRule="auto"/>
        <w:rPr>
          <w:rFonts w:eastAsia="Times New Roman" w:cs="Arial"/>
          <w:color w:val="auto"/>
          <w:szCs w:val="20"/>
          <w:lang w:eastAsia="hu-HU"/>
        </w:rPr>
      </w:pPr>
      <w:r w:rsidRPr="00B84884">
        <w:rPr>
          <w:rFonts w:eastAsia="Times New Roman" w:cs="Arial"/>
          <w:color w:val="auto"/>
          <w:szCs w:val="20"/>
          <w:lang w:eastAsia="hu-HU"/>
        </w:rPr>
        <w:t>E-mail:</w:t>
      </w:r>
      <w:r w:rsidRPr="00B84884">
        <w:rPr>
          <w:rFonts w:eastAsia="Times New Roman" w:cs="Arial"/>
          <w:color w:val="auto"/>
          <w:szCs w:val="20"/>
          <w:lang w:eastAsia="hu-HU"/>
        </w:rPr>
        <w:tab/>
      </w:r>
      <w:hyperlink r:id="rId11" w:history="1">
        <w:r w:rsidRPr="00B84884">
          <w:rPr>
            <w:rStyle w:val="Hiperhivatkozs"/>
            <w:rFonts w:eastAsia="Times New Roman" w:cs="Arial"/>
            <w:szCs w:val="20"/>
            <w:lang w:eastAsia="hu-HU"/>
          </w:rPr>
          <w:t>kovacsr@lab.hu</w:t>
        </w:r>
      </w:hyperlink>
    </w:p>
    <w:sectPr w:rsidR="00C77FD2" w:rsidRPr="00B84884" w:rsidSect="0016783D">
      <w:headerReference w:type="default" r:id="rId12"/>
      <w:footerReference w:type="default" r:id="rId13"/>
      <w:pgSz w:w="11906" w:h="16838" w:code="9"/>
      <w:pgMar w:top="1418" w:right="1418" w:bottom="1134" w:left="1418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4D" w:rsidRDefault="00865C4D" w:rsidP="00AB4900">
      <w:pPr>
        <w:spacing w:after="0" w:line="240" w:lineRule="auto"/>
      </w:pPr>
      <w:r>
        <w:separator/>
      </w:r>
    </w:p>
  </w:endnote>
  <w:endnote w:type="continuationSeparator" w:id="0">
    <w:p w:rsidR="00865C4D" w:rsidRDefault="00865C4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D" w:rsidRPr="00E03857" w:rsidRDefault="00865C4D" w:rsidP="00E03857">
    <w:pPr>
      <w:pStyle w:val="llb"/>
      <w:jc w:val="center"/>
      <w:rPr>
        <w:sz w:val="14"/>
        <w:szCs w:val="14"/>
      </w:rPr>
    </w:pPr>
    <w:r>
      <w:rPr>
        <w:noProof/>
        <w:sz w:val="14"/>
        <w:szCs w:val="1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1851D" wp14:editId="7C3C7429">
              <wp:simplePos x="0" y="0"/>
              <wp:positionH relativeFrom="column">
                <wp:posOffset>5582920</wp:posOffset>
              </wp:positionH>
              <wp:positionV relativeFrom="paragraph">
                <wp:posOffset>80010</wp:posOffset>
              </wp:positionV>
              <wp:extent cx="488950" cy="273050"/>
              <wp:effectExtent l="0" t="0" r="635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C4D" w:rsidRDefault="00865C4D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708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39.6pt;margin-top:6.3pt;width:3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" fillcolor="white [3201]" stroked="f" strokeweight=".5pt">
              <v:textbox>
                <w:txbxContent>
                  <w:p w:rsidR="00865C4D" w:rsidRDefault="00865C4D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708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03857">
      <w:rPr>
        <w:sz w:val="14"/>
        <w:szCs w:val="14"/>
      </w:rPr>
      <w:t>Nemzeti Munkaügyi Hivatal</w:t>
    </w:r>
  </w:p>
  <w:p w:rsidR="00865C4D" w:rsidRPr="00E03857" w:rsidRDefault="00865C4D" w:rsidP="00C20335">
    <w:pPr>
      <w:pStyle w:val="llb"/>
      <w:tabs>
        <w:tab w:val="clear" w:pos="4536"/>
        <w:tab w:val="center" w:pos="4395"/>
        <w:tab w:val="left" w:pos="8789"/>
      </w:tabs>
      <w:jc w:val="center"/>
      <w:rPr>
        <w:sz w:val="14"/>
        <w:szCs w:val="14"/>
      </w:rPr>
    </w:pPr>
    <w:r>
      <w:rPr>
        <w:sz w:val="14"/>
        <w:szCs w:val="14"/>
      </w:rPr>
      <w:tab/>
    </w:r>
    <w:r w:rsidRPr="00E03857">
      <w:rPr>
        <w:sz w:val="14"/>
        <w:szCs w:val="14"/>
      </w:rPr>
      <w:t>TÁMOP 2.2.1-12 Projekt-végrehajtási Osztály</w:t>
    </w:r>
    <w:r>
      <w:rPr>
        <w:sz w:val="14"/>
        <w:szCs w:val="14"/>
      </w:rPr>
      <w:tab/>
    </w:r>
  </w:p>
  <w:p w:rsidR="00865C4D" w:rsidRPr="00E03857" w:rsidRDefault="00F70826" w:rsidP="00E03857">
    <w:pPr>
      <w:pStyle w:val="llb"/>
      <w:jc w:val="center"/>
      <w:rPr>
        <w:sz w:val="14"/>
        <w:szCs w:val="14"/>
      </w:rPr>
    </w:pPr>
    <w:hyperlink r:id="rId1" w:history="1">
      <w:r w:rsidR="00865C4D" w:rsidRPr="00E03857">
        <w:rPr>
          <w:rStyle w:val="Hiperhivatkozs"/>
          <w:sz w:val="14"/>
          <w:szCs w:val="14"/>
        </w:rPr>
        <w:t>www.kepzesbenajovo.hu</w:t>
      </w:r>
    </w:hyperlink>
  </w:p>
  <w:p w:rsidR="00865C4D" w:rsidRPr="00E03857" w:rsidRDefault="00865C4D" w:rsidP="00E03857">
    <w:pPr>
      <w:pStyle w:val="llb"/>
      <w:jc w:val="center"/>
      <w:rPr>
        <w:sz w:val="14"/>
        <w:szCs w:val="14"/>
      </w:rPr>
    </w:pPr>
    <w:r w:rsidRPr="00E03857">
      <w:rPr>
        <w:sz w:val="14"/>
        <w:szCs w:val="14"/>
      </w:rPr>
      <w:t>H-1089 Buda</w:t>
    </w:r>
    <w:r>
      <w:rPr>
        <w:sz w:val="14"/>
        <w:szCs w:val="14"/>
      </w:rPr>
      <w:t>pest, Baross u. 133. I. em. |</w:t>
    </w:r>
    <w:r w:rsidRPr="00E03857">
      <w:rPr>
        <w:sz w:val="14"/>
        <w:szCs w:val="14"/>
      </w:rPr>
      <w:t xml:space="preserve"> +36-1-459-2091</w:t>
    </w:r>
    <w:r>
      <w:rPr>
        <w:sz w:val="14"/>
        <w:szCs w:val="14"/>
      </w:rPr>
      <w:t xml:space="preserve"> | </w:t>
    </w:r>
    <w:r w:rsidRPr="00E03857">
      <w:rPr>
        <w:sz w:val="14"/>
        <w:szCs w:val="14"/>
      </w:rPr>
      <w:t>tamop221info@lab.hu</w:t>
    </w:r>
  </w:p>
  <w:p w:rsidR="00865C4D" w:rsidRDefault="00865C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4D" w:rsidRDefault="00865C4D" w:rsidP="00AB4900">
      <w:pPr>
        <w:spacing w:after="0" w:line="240" w:lineRule="auto"/>
      </w:pPr>
      <w:r>
        <w:separator/>
      </w:r>
    </w:p>
  </w:footnote>
  <w:footnote w:type="continuationSeparator" w:id="0">
    <w:p w:rsidR="00865C4D" w:rsidRDefault="00865C4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4D" w:rsidRPr="00AB4900" w:rsidRDefault="00865C4D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F06"/>
    <w:multiLevelType w:val="hybridMultilevel"/>
    <w:tmpl w:val="4F62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86CC7"/>
    <w:rsid w:val="000B2CD5"/>
    <w:rsid w:val="000F4E96"/>
    <w:rsid w:val="00100934"/>
    <w:rsid w:val="001062CC"/>
    <w:rsid w:val="0011080E"/>
    <w:rsid w:val="00111913"/>
    <w:rsid w:val="00132783"/>
    <w:rsid w:val="001461B3"/>
    <w:rsid w:val="00146ACE"/>
    <w:rsid w:val="00160FD1"/>
    <w:rsid w:val="0016783D"/>
    <w:rsid w:val="001E6A2A"/>
    <w:rsid w:val="002112C7"/>
    <w:rsid w:val="00232166"/>
    <w:rsid w:val="00243F20"/>
    <w:rsid w:val="002441AB"/>
    <w:rsid w:val="00244F73"/>
    <w:rsid w:val="002468E7"/>
    <w:rsid w:val="002A6DE9"/>
    <w:rsid w:val="002C4DD4"/>
    <w:rsid w:val="002D426F"/>
    <w:rsid w:val="002F678C"/>
    <w:rsid w:val="00316890"/>
    <w:rsid w:val="0033264F"/>
    <w:rsid w:val="00344C67"/>
    <w:rsid w:val="00353E8C"/>
    <w:rsid w:val="003813CA"/>
    <w:rsid w:val="00392B1A"/>
    <w:rsid w:val="003D5F77"/>
    <w:rsid w:val="0040011F"/>
    <w:rsid w:val="00402134"/>
    <w:rsid w:val="004370CA"/>
    <w:rsid w:val="00460C16"/>
    <w:rsid w:val="00497445"/>
    <w:rsid w:val="004C625A"/>
    <w:rsid w:val="004D446D"/>
    <w:rsid w:val="00522599"/>
    <w:rsid w:val="005345BB"/>
    <w:rsid w:val="00571F84"/>
    <w:rsid w:val="0057697E"/>
    <w:rsid w:val="00580343"/>
    <w:rsid w:val="005901CF"/>
    <w:rsid w:val="0059394E"/>
    <w:rsid w:val="005D030D"/>
    <w:rsid w:val="005E2EDE"/>
    <w:rsid w:val="005F4000"/>
    <w:rsid w:val="006610E7"/>
    <w:rsid w:val="006734FC"/>
    <w:rsid w:val="006A1E4D"/>
    <w:rsid w:val="006A32AE"/>
    <w:rsid w:val="006A5B9F"/>
    <w:rsid w:val="006A7668"/>
    <w:rsid w:val="006C0217"/>
    <w:rsid w:val="006D0ADF"/>
    <w:rsid w:val="00704FC0"/>
    <w:rsid w:val="0078269C"/>
    <w:rsid w:val="007A09ED"/>
    <w:rsid w:val="007A6928"/>
    <w:rsid w:val="007D1AA2"/>
    <w:rsid w:val="00802813"/>
    <w:rsid w:val="00816521"/>
    <w:rsid w:val="00865C4D"/>
    <w:rsid w:val="008B5441"/>
    <w:rsid w:val="008D5867"/>
    <w:rsid w:val="008F2B72"/>
    <w:rsid w:val="009039F9"/>
    <w:rsid w:val="00922FBD"/>
    <w:rsid w:val="00936C9B"/>
    <w:rsid w:val="009A4A41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43DDC"/>
    <w:rsid w:val="00B50ED9"/>
    <w:rsid w:val="00B762AD"/>
    <w:rsid w:val="00B84884"/>
    <w:rsid w:val="00BC63BE"/>
    <w:rsid w:val="00C20335"/>
    <w:rsid w:val="00C573C0"/>
    <w:rsid w:val="00C75A76"/>
    <w:rsid w:val="00C77FD2"/>
    <w:rsid w:val="00C87FFB"/>
    <w:rsid w:val="00C9125A"/>
    <w:rsid w:val="00C9496E"/>
    <w:rsid w:val="00C973D1"/>
    <w:rsid w:val="00CB133A"/>
    <w:rsid w:val="00CC0E55"/>
    <w:rsid w:val="00CE2912"/>
    <w:rsid w:val="00D15E97"/>
    <w:rsid w:val="00D33ECB"/>
    <w:rsid w:val="00D42BAB"/>
    <w:rsid w:val="00D50544"/>
    <w:rsid w:val="00D609B1"/>
    <w:rsid w:val="00DB51D3"/>
    <w:rsid w:val="00DC0ECD"/>
    <w:rsid w:val="00E03857"/>
    <w:rsid w:val="00E824DA"/>
    <w:rsid w:val="00EA2F16"/>
    <w:rsid w:val="00F22288"/>
    <w:rsid w:val="00F70826"/>
    <w:rsid w:val="00F7138D"/>
    <w:rsid w:val="00FA508C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36C9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3264F"/>
    <w:rPr>
      <w:rFonts w:ascii="Times New Roman" w:hAnsi="Times New Roman" w:cs="Times New Roman"/>
      <w:sz w:val="24"/>
    </w:rPr>
  </w:style>
  <w:style w:type="character" w:styleId="Lbjegyzet-hivatkozs">
    <w:name w:val="footnote reference"/>
    <w:uiPriority w:val="99"/>
    <w:semiHidden/>
    <w:rsid w:val="0033264F"/>
    <w:rPr>
      <w:vertAlign w:val="superscript"/>
    </w:rPr>
  </w:style>
  <w:style w:type="paragraph" w:customStyle="1" w:styleId="BasicParagraph">
    <w:name w:val="[Basic Paragraph]"/>
    <w:basedOn w:val="Norml"/>
    <w:uiPriority w:val="99"/>
    <w:rsid w:val="001062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36C9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3264F"/>
    <w:rPr>
      <w:rFonts w:ascii="Times New Roman" w:hAnsi="Times New Roman" w:cs="Times New Roman"/>
      <w:sz w:val="24"/>
    </w:rPr>
  </w:style>
  <w:style w:type="character" w:styleId="Lbjegyzet-hivatkozs">
    <w:name w:val="footnote reference"/>
    <w:uiPriority w:val="99"/>
    <w:semiHidden/>
    <w:rsid w:val="0033264F"/>
    <w:rPr>
      <w:vertAlign w:val="superscript"/>
    </w:rPr>
  </w:style>
  <w:style w:type="paragraph" w:customStyle="1" w:styleId="BasicParagraph">
    <w:name w:val="[Basic Paragraph]"/>
    <w:basedOn w:val="Norml"/>
    <w:uiPriority w:val="99"/>
    <w:rsid w:val="001062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vacsr@lab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pzesbenajov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78A8464E</Template>
  <TotalTime>1</TotalTime>
  <Pages>1</Pages>
  <Words>115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Juhászné Jakab Erika</cp:lastModifiedBy>
  <cp:revision>2</cp:revision>
  <cp:lastPrinted>2014-07-23T11:33:00Z</cp:lastPrinted>
  <dcterms:created xsi:type="dcterms:W3CDTF">2014-11-26T12:43:00Z</dcterms:created>
  <dcterms:modified xsi:type="dcterms:W3CDTF">2014-11-26T12:43:00Z</dcterms:modified>
</cp:coreProperties>
</file>