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4FC">
      <w:rPr>
        <w:noProof/>
      </w:rPr>
      <w:t>10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53953AB0" w:rsidR="00835EEC" w:rsidRPr="00166958" w:rsidRDefault="00551A4E" w:rsidP="00166958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E444FC">
      <w:rPr>
        <w:sz w:val="18"/>
        <w:szCs w:val="18"/>
      </w:rPr>
      <w:t>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5e096da0-7658-45d2-ba1d-117eb64c3931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HUERTAS MARTINEZ Marta (EAC)</cp:lastModifiedBy>
  <cp:revision>2</cp:revision>
  <cp:lastPrinted>2012-06-22T11:03:00Z</cp:lastPrinted>
  <dcterms:created xsi:type="dcterms:W3CDTF">2017-03-13T14:21:00Z</dcterms:created>
  <dcterms:modified xsi:type="dcterms:W3CDTF">2017-03-13T14:21:00Z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